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620D" w14:textId="006A3798" w:rsidR="00C61C50" w:rsidRDefault="00B13A18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960384" w:rsidRPr="00960384">
        <w:rPr>
          <w:rFonts w:ascii="Times New Roman" w:hAnsi="Times New Roman" w:cs="Times New Roman"/>
          <w:sz w:val="24"/>
          <w:szCs w:val="24"/>
        </w:rPr>
        <w:t>Meeting</w:t>
      </w:r>
    </w:p>
    <w:p w14:paraId="4CB395B1" w14:textId="77777777" w:rsidR="00960384" w:rsidRDefault="00960384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1C189D">
        <w:rPr>
          <w:rFonts w:ascii="Times New Roman" w:hAnsi="Times New Roman" w:cs="Times New Roman"/>
          <w:sz w:val="24"/>
          <w:szCs w:val="24"/>
        </w:rPr>
        <w:t xml:space="preserve">Presbyterian </w:t>
      </w:r>
      <w:r>
        <w:rPr>
          <w:rFonts w:ascii="Times New Roman" w:hAnsi="Times New Roman" w:cs="Times New Roman"/>
          <w:sz w:val="24"/>
          <w:szCs w:val="24"/>
        </w:rPr>
        <w:t>Church</w:t>
      </w:r>
    </w:p>
    <w:p w14:paraId="208282A4" w14:textId="116C129C" w:rsidR="00960384" w:rsidRDefault="002D2376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B13A18">
        <w:rPr>
          <w:rFonts w:ascii="Times New Roman" w:hAnsi="Times New Roman" w:cs="Times New Roman"/>
          <w:sz w:val="24"/>
          <w:szCs w:val="24"/>
        </w:rPr>
        <w:t>24, 2024</w:t>
      </w:r>
      <w:r w:rsidR="004C39A0">
        <w:rPr>
          <w:rFonts w:ascii="Times New Roman" w:hAnsi="Times New Roman" w:cs="Times New Roman"/>
          <w:sz w:val="24"/>
          <w:szCs w:val="24"/>
        </w:rPr>
        <w:t xml:space="preserve"> </w:t>
      </w:r>
      <w:r w:rsidR="00960384">
        <w:rPr>
          <w:rFonts w:ascii="Times New Roman" w:hAnsi="Times New Roman" w:cs="Times New Roman"/>
          <w:sz w:val="24"/>
          <w:szCs w:val="24"/>
        </w:rPr>
        <w:t xml:space="preserve">7:00 PM, </w:t>
      </w:r>
      <w:r w:rsidR="00B13A18">
        <w:rPr>
          <w:rFonts w:ascii="Times New Roman" w:hAnsi="Times New Roman" w:cs="Times New Roman"/>
          <w:sz w:val="24"/>
          <w:szCs w:val="24"/>
        </w:rPr>
        <w:t>Chapel</w:t>
      </w:r>
    </w:p>
    <w:p w14:paraId="49DA912A" w14:textId="77777777" w:rsidR="00960384" w:rsidRDefault="00960384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40255C" w14:textId="77777777" w:rsidR="00346C6D" w:rsidRDefault="00346C6D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ACAED" w14:textId="6D09EF1D" w:rsidR="00AF35DC" w:rsidRDefault="00472573" w:rsidP="002D2376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Elders 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8A4312">
        <w:rPr>
          <w:rFonts w:ascii="Times New Roman" w:hAnsi="Times New Roman" w:cs="Times New Roman"/>
          <w:sz w:val="24"/>
          <w:szCs w:val="24"/>
        </w:rPr>
        <w:t xml:space="preserve">Candy Brown, </w:t>
      </w:r>
      <w:r w:rsidR="00BF74FD">
        <w:rPr>
          <w:rFonts w:ascii="Times New Roman" w:hAnsi="Times New Roman" w:cs="Times New Roman"/>
          <w:sz w:val="24"/>
          <w:szCs w:val="24"/>
        </w:rPr>
        <w:t xml:space="preserve">Nebbie Brown, </w:t>
      </w:r>
      <w:r w:rsidR="008A4312">
        <w:rPr>
          <w:rFonts w:ascii="Times New Roman" w:hAnsi="Times New Roman" w:cs="Times New Roman"/>
          <w:sz w:val="24"/>
          <w:szCs w:val="24"/>
        </w:rPr>
        <w:t xml:space="preserve">Diane Crosthwaite, Lori Disbennett, </w:t>
      </w:r>
      <w:r w:rsidR="00BF74FD">
        <w:rPr>
          <w:rFonts w:ascii="Times New Roman" w:hAnsi="Times New Roman" w:cs="Times New Roman"/>
          <w:sz w:val="24"/>
          <w:szCs w:val="24"/>
        </w:rPr>
        <w:t>Debby Galloway,</w:t>
      </w:r>
      <w:r w:rsidR="00AF35DC">
        <w:rPr>
          <w:rFonts w:ascii="Times New Roman" w:hAnsi="Times New Roman" w:cs="Times New Roman"/>
          <w:sz w:val="24"/>
          <w:szCs w:val="24"/>
        </w:rPr>
        <w:t xml:space="preserve"> </w:t>
      </w:r>
      <w:r w:rsidR="008A4312">
        <w:rPr>
          <w:rFonts w:ascii="Times New Roman" w:hAnsi="Times New Roman" w:cs="Times New Roman"/>
          <w:sz w:val="24"/>
          <w:szCs w:val="24"/>
        </w:rPr>
        <w:t xml:space="preserve">Donna Maley, </w:t>
      </w:r>
      <w:r w:rsidR="00BF74FD">
        <w:rPr>
          <w:rFonts w:ascii="Times New Roman" w:hAnsi="Times New Roman" w:cs="Times New Roman"/>
          <w:sz w:val="24"/>
          <w:szCs w:val="24"/>
        </w:rPr>
        <w:t>Linda Rinehart</w:t>
      </w:r>
      <w:r w:rsidR="008A4312">
        <w:rPr>
          <w:rFonts w:ascii="Times New Roman" w:hAnsi="Times New Roman" w:cs="Times New Roman"/>
          <w:sz w:val="24"/>
          <w:szCs w:val="24"/>
        </w:rPr>
        <w:t xml:space="preserve">, </w:t>
      </w:r>
      <w:r w:rsidR="00BF74FD">
        <w:rPr>
          <w:rFonts w:ascii="Times New Roman" w:hAnsi="Times New Roman" w:cs="Times New Roman"/>
          <w:sz w:val="24"/>
          <w:szCs w:val="24"/>
        </w:rPr>
        <w:t>Jill Sements</w:t>
      </w:r>
      <w:r w:rsidR="008A4312">
        <w:rPr>
          <w:rFonts w:ascii="Times New Roman" w:hAnsi="Times New Roman" w:cs="Times New Roman"/>
          <w:sz w:val="24"/>
          <w:szCs w:val="24"/>
        </w:rPr>
        <w:t xml:space="preserve">, </w:t>
      </w:r>
      <w:r w:rsidR="00AF35DC">
        <w:rPr>
          <w:rFonts w:ascii="Times New Roman" w:hAnsi="Times New Roman" w:cs="Times New Roman"/>
          <w:sz w:val="24"/>
          <w:szCs w:val="24"/>
        </w:rPr>
        <w:t xml:space="preserve">Kathy Wickline, </w:t>
      </w:r>
      <w:r w:rsidR="008A4312">
        <w:rPr>
          <w:rFonts w:ascii="Times New Roman" w:hAnsi="Times New Roman" w:cs="Times New Roman"/>
          <w:sz w:val="24"/>
          <w:szCs w:val="24"/>
        </w:rPr>
        <w:t>and Kathi Kinney- Clerk/</w:t>
      </w:r>
      <w:r w:rsidR="008E1B66">
        <w:rPr>
          <w:rFonts w:ascii="Times New Roman" w:hAnsi="Times New Roman" w:cs="Times New Roman"/>
          <w:sz w:val="24"/>
          <w:szCs w:val="24"/>
        </w:rPr>
        <w:t xml:space="preserve">Elder, Moderator-Rev. </w:t>
      </w:r>
      <w:r w:rsidR="00CB0AEF">
        <w:rPr>
          <w:rFonts w:ascii="Times New Roman" w:hAnsi="Times New Roman" w:cs="Times New Roman"/>
          <w:sz w:val="24"/>
          <w:szCs w:val="24"/>
        </w:rPr>
        <w:t>Diane Flynn</w:t>
      </w:r>
      <w:r w:rsidR="00AF35DC">
        <w:rPr>
          <w:rFonts w:ascii="Times New Roman" w:hAnsi="Times New Roman" w:cs="Times New Roman"/>
          <w:sz w:val="24"/>
          <w:szCs w:val="24"/>
        </w:rPr>
        <w:tab/>
      </w:r>
      <w:r w:rsidR="00AF35DC">
        <w:rPr>
          <w:rFonts w:ascii="Times New Roman" w:hAnsi="Times New Roman" w:cs="Times New Roman"/>
          <w:sz w:val="24"/>
          <w:szCs w:val="24"/>
        </w:rPr>
        <w:tab/>
      </w:r>
    </w:p>
    <w:p w14:paraId="35D3A186" w14:textId="647AA658" w:rsidR="00C57F7B" w:rsidRDefault="00960384" w:rsidP="00015E43">
      <w:pPr>
        <w:tabs>
          <w:tab w:val="left" w:pos="720"/>
          <w:tab w:val="left" w:pos="1440"/>
          <w:tab w:val="left" w:pos="2160"/>
          <w:tab w:val="right" w:pos="93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Elders Excused:</w:t>
      </w:r>
      <w:r w:rsidR="00B71AE5">
        <w:rPr>
          <w:rFonts w:ascii="Times New Roman" w:hAnsi="Times New Roman" w:cs="Times New Roman"/>
          <w:sz w:val="24"/>
          <w:szCs w:val="24"/>
        </w:rPr>
        <w:t xml:space="preserve">  </w:t>
      </w:r>
      <w:r w:rsidR="00FB502F">
        <w:rPr>
          <w:rFonts w:ascii="Times New Roman" w:hAnsi="Times New Roman" w:cs="Times New Roman"/>
          <w:sz w:val="24"/>
          <w:szCs w:val="24"/>
        </w:rPr>
        <w:tab/>
      </w:r>
      <w:r w:rsidR="00C27944">
        <w:rPr>
          <w:rFonts w:ascii="Times New Roman" w:hAnsi="Times New Roman" w:cs="Times New Roman"/>
          <w:sz w:val="24"/>
          <w:szCs w:val="24"/>
        </w:rPr>
        <w:t xml:space="preserve"> </w:t>
      </w:r>
      <w:r w:rsidR="00B13A18">
        <w:rPr>
          <w:rFonts w:ascii="Times New Roman" w:hAnsi="Times New Roman" w:cs="Times New Roman"/>
          <w:sz w:val="24"/>
          <w:szCs w:val="24"/>
        </w:rPr>
        <w:t>Dave Gibson,</w:t>
      </w:r>
      <w:r w:rsidR="00B13A18" w:rsidRPr="00B13A18">
        <w:rPr>
          <w:rFonts w:ascii="Times New Roman" w:hAnsi="Times New Roman" w:cs="Times New Roman"/>
          <w:sz w:val="24"/>
          <w:szCs w:val="24"/>
        </w:rPr>
        <w:t xml:space="preserve"> </w:t>
      </w:r>
      <w:r w:rsidR="00B13A18">
        <w:rPr>
          <w:rFonts w:ascii="Times New Roman" w:hAnsi="Times New Roman" w:cs="Times New Roman"/>
          <w:sz w:val="24"/>
          <w:szCs w:val="24"/>
        </w:rPr>
        <w:t>AJ Conti</w:t>
      </w:r>
      <w:r w:rsidR="00BF74FD">
        <w:rPr>
          <w:rFonts w:ascii="Times New Roman" w:hAnsi="Times New Roman" w:cs="Times New Roman"/>
          <w:sz w:val="24"/>
          <w:szCs w:val="24"/>
        </w:rPr>
        <w:tab/>
      </w:r>
    </w:p>
    <w:p w14:paraId="504C5FF9" w14:textId="77777777" w:rsidR="00015E43" w:rsidRDefault="00015E43" w:rsidP="00015E43">
      <w:pPr>
        <w:tabs>
          <w:tab w:val="left" w:pos="720"/>
          <w:tab w:val="left" w:pos="1440"/>
          <w:tab w:val="left" w:pos="2160"/>
          <w:tab w:val="right" w:pos="93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33CBCD6" w14:textId="12E86168" w:rsidR="00960384" w:rsidRDefault="00960384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14:paraId="77ED9072" w14:textId="77777777" w:rsidR="00C57F7B" w:rsidRDefault="00C57F7B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C254299" w14:textId="0F460FA8" w:rsidR="00960384" w:rsidRDefault="00960384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opened with prayer</w:t>
      </w:r>
      <w:r w:rsidR="00015E43">
        <w:rPr>
          <w:rFonts w:ascii="Times New Roman" w:hAnsi="Times New Roman" w:cs="Times New Roman"/>
          <w:sz w:val="24"/>
          <w:szCs w:val="24"/>
        </w:rPr>
        <w:t xml:space="preserve"> at 9:16am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E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9310E5" w14:textId="77777777" w:rsidR="00015E43" w:rsidRDefault="00015E43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0733D">
        <w:rPr>
          <w:rFonts w:ascii="Times New Roman" w:hAnsi="Times New Roman" w:cs="Times New Roman"/>
          <w:bCs/>
          <w:sz w:val="24"/>
          <w:szCs w:val="24"/>
        </w:rPr>
        <w:t xml:space="preserve">fter completion of a period of study for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20733D">
        <w:rPr>
          <w:rFonts w:ascii="Times New Roman" w:hAnsi="Times New Roman" w:cs="Times New Roman"/>
          <w:bCs/>
          <w:sz w:val="24"/>
          <w:szCs w:val="24"/>
        </w:rPr>
        <w:t xml:space="preserve"> applicant and the session examination,</w:t>
      </w:r>
      <w:r>
        <w:rPr>
          <w:bCs/>
        </w:rPr>
        <w:t xml:space="preserve"> </w:t>
      </w:r>
      <w:r w:rsidRPr="008353C6">
        <w:rPr>
          <w:rFonts w:ascii="Times New Roman" w:hAnsi="Times New Roman" w:cs="Times New Roman"/>
          <w:sz w:val="24"/>
          <w:szCs w:val="24"/>
        </w:rPr>
        <w:t>it was</w:t>
      </w:r>
    </w:p>
    <w:p w14:paraId="0DD35EF9" w14:textId="75A4A352" w:rsidR="00015E43" w:rsidRDefault="00015E43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353C6">
        <w:rPr>
          <w:rFonts w:ascii="Times New Roman" w:hAnsi="Times New Roman" w:cs="Times New Roman"/>
          <w:sz w:val="24"/>
          <w:szCs w:val="24"/>
        </w:rPr>
        <w:t xml:space="preserve">approved to receive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8353C6">
        <w:rPr>
          <w:rFonts w:ascii="Times New Roman" w:hAnsi="Times New Roman" w:cs="Times New Roman"/>
          <w:sz w:val="24"/>
          <w:szCs w:val="24"/>
        </w:rPr>
        <w:t>new member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>March 24, 2024</w:t>
      </w:r>
      <w:r>
        <w:rPr>
          <w:rFonts w:ascii="Times New Roman" w:hAnsi="Times New Roman" w:cs="Times New Roman"/>
          <w:sz w:val="24"/>
          <w:szCs w:val="24"/>
        </w:rPr>
        <w:t xml:space="preserve"> church service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78ADCB" w14:textId="6C8E2758" w:rsidR="00960384" w:rsidRDefault="00015E43" w:rsidP="00015E43">
      <w:pPr>
        <w:spacing w:after="0"/>
        <w:ind w:left="7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 Kildow</w:t>
      </w:r>
    </w:p>
    <w:p w14:paraId="01ED8F67" w14:textId="77777777" w:rsidR="008B429D" w:rsidRPr="008B429D" w:rsidRDefault="008B429D" w:rsidP="00960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B20AED" w14:textId="06BA55FF" w:rsidR="00960384" w:rsidRDefault="00015E43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0384">
        <w:rPr>
          <w:rFonts w:ascii="Times New Roman" w:hAnsi="Times New Roman" w:cs="Times New Roman"/>
          <w:sz w:val="24"/>
          <w:szCs w:val="24"/>
        </w:rPr>
        <w:t>he meeting was dismissed with prayer</w:t>
      </w:r>
      <w:r>
        <w:rPr>
          <w:rFonts w:ascii="Times New Roman" w:hAnsi="Times New Roman" w:cs="Times New Roman"/>
          <w:sz w:val="24"/>
          <w:szCs w:val="24"/>
        </w:rPr>
        <w:t xml:space="preserve"> at 9:18am</w:t>
      </w:r>
      <w:r w:rsidR="00960384">
        <w:rPr>
          <w:rFonts w:ascii="Times New Roman" w:hAnsi="Times New Roman" w:cs="Times New Roman"/>
          <w:sz w:val="24"/>
          <w:szCs w:val="24"/>
        </w:rPr>
        <w:t>.</w:t>
      </w:r>
    </w:p>
    <w:p w14:paraId="4459FFA3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0EC60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D6908BF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17A7B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47428" w14:textId="310D75BF" w:rsidR="00960384" w:rsidRPr="00960384" w:rsidRDefault="009D7AFD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Kathi </w:t>
      </w:r>
      <w:r w:rsidR="0034716F">
        <w:rPr>
          <w:rFonts w:ascii="Times New Roman" w:hAnsi="Times New Roman" w:cs="Times New Roman"/>
          <w:sz w:val="24"/>
          <w:szCs w:val="24"/>
        </w:rPr>
        <w:t>Kinney</w:t>
      </w:r>
      <w:r w:rsidR="00960384">
        <w:rPr>
          <w:rFonts w:ascii="Times New Roman" w:hAnsi="Times New Roman" w:cs="Times New Roman"/>
          <w:sz w:val="24"/>
          <w:szCs w:val="24"/>
        </w:rPr>
        <w:t>, Clerk</w:t>
      </w:r>
    </w:p>
    <w:p w14:paraId="00291A92" w14:textId="77777777" w:rsidR="00960384" w:rsidRP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0384" w:rsidRPr="00960384" w:rsidSect="00C6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00D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 w15:restartNumberingAfterBreak="0">
    <w:nsid w:val="02B34656"/>
    <w:multiLevelType w:val="hybridMultilevel"/>
    <w:tmpl w:val="32C0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11F"/>
    <w:multiLevelType w:val="hybridMultilevel"/>
    <w:tmpl w:val="6262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9C6"/>
    <w:multiLevelType w:val="hybridMultilevel"/>
    <w:tmpl w:val="11F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2"/>
    <w:rsid w:val="00015E43"/>
    <w:rsid w:val="000173F3"/>
    <w:rsid w:val="0004296C"/>
    <w:rsid w:val="00066CEA"/>
    <w:rsid w:val="000917E1"/>
    <w:rsid w:val="00092BEB"/>
    <w:rsid w:val="000E3886"/>
    <w:rsid w:val="00184995"/>
    <w:rsid w:val="001C189D"/>
    <w:rsid w:val="00227625"/>
    <w:rsid w:val="002368C4"/>
    <w:rsid w:val="002511E9"/>
    <w:rsid w:val="002A72B8"/>
    <w:rsid w:val="002D2376"/>
    <w:rsid w:val="002D2AD4"/>
    <w:rsid w:val="0034679C"/>
    <w:rsid w:val="00346C6D"/>
    <w:rsid w:val="0034716F"/>
    <w:rsid w:val="003919A0"/>
    <w:rsid w:val="003A5694"/>
    <w:rsid w:val="003C283A"/>
    <w:rsid w:val="00461661"/>
    <w:rsid w:val="00472573"/>
    <w:rsid w:val="004B053A"/>
    <w:rsid w:val="004C39A0"/>
    <w:rsid w:val="005B6334"/>
    <w:rsid w:val="005F0723"/>
    <w:rsid w:val="00620E05"/>
    <w:rsid w:val="00630141"/>
    <w:rsid w:val="00740535"/>
    <w:rsid w:val="00746F90"/>
    <w:rsid w:val="007D439C"/>
    <w:rsid w:val="00800E17"/>
    <w:rsid w:val="00854A4A"/>
    <w:rsid w:val="008A4312"/>
    <w:rsid w:val="008B429D"/>
    <w:rsid w:val="008E1B66"/>
    <w:rsid w:val="00960384"/>
    <w:rsid w:val="009771A1"/>
    <w:rsid w:val="009D7AFD"/>
    <w:rsid w:val="00A11F44"/>
    <w:rsid w:val="00A20A85"/>
    <w:rsid w:val="00AF35DC"/>
    <w:rsid w:val="00B13A18"/>
    <w:rsid w:val="00B71AE5"/>
    <w:rsid w:val="00B83802"/>
    <w:rsid w:val="00B919A1"/>
    <w:rsid w:val="00B979A6"/>
    <w:rsid w:val="00BA6D4B"/>
    <w:rsid w:val="00BE0ABD"/>
    <w:rsid w:val="00BF74FD"/>
    <w:rsid w:val="00C16FDD"/>
    <w:rsid w:val="00C27944"/>
    <w:rsid w:val="00C57F7B"/>
    <w:rsid w:val="00C61C50"/>
    <w:rsid w:val="00CB0AEF"/>
    <w:rsid w:val="00D21161"/>
    <w:rsid w:val="00D54F0B"/>
    <w:rsid w:val="00D75F51"/>
    <w:rsid w:val="00D821C3"/>
    <w:rsid w:val="00DB5E52"/>
    <w:rsid w:val="00E1001D"/>
    <w:rsid w:val="00E153D2"/>
    <w:rsid w:val="00E16C1F"/>
    <w:rsid w:val="00E4314B"/>
    <w:rsid w:val="00EC6B3A"/>
    <w:rsid w:val="00ED2DE6"/>
    <w:rsid w:val="00ED7896"/>
    <w:rsid w:val="00FA4A0C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4824"/>
  <w15:docId w15:val="{55EBE0AF-F8A7-444D-85FC-4E0765B0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84"/>
    <w:pPr>
      <w:ind w:left="720"/>
      <w:contextualSpacing/>
    </w:pPr>
  </w:style>
  <w:style w:type="paragraph" w:styleId="ListBullet">
    <w:name w:val="List Bullet"/>
    <w:basedOn w:val="Normal"/>
    <w:unhideWhenUsed/>
    <w:rsid w:val="00C27944"/>
    <w:pPr>
      <w:numPr>
        <w:numId w:val="4"/>
      </w:numPr>
      <w:tabs>
        <w:tab w:val="left" w:pos="270"/>
      </w:tabs>
      <w:spacing w:after="0" w:line="300" w:lineRule="auto"/>
      <w:ind w:left="288" w:hanging="288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%20Donnett\Desktop\Stated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Stated Meeting Template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Donnett</dc:creator>
  <cp:lastModifiedBy>Kathi Kinney</cp:lastModifiedBy>
  <cp:revision>3</cp:revision>
  <dcterms:created xsi:type="dcterms:W3CDTF">2024-03-24T16:44:00Z</dcterms:created>
  <dcterms:modified xsi:type="dcterms:W3CDTF">2024-03-24T16:50:00Z</dcterms:modified>
</cp:coreProperties>
</file>