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9620D" w14:textId="77777777" w:rsidR="00C61C50" w:rsidRDefault="00960384" w:rsidP="00960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0384">
        <w:rPr>
          <w:rFonts w:ascii="Times New Roman" w:hAnsi="Times New Roman" w:cs="Times New Roman"/>
          <w:sz w:val="24"/>
          <w:szCs w:val="24"/>
        </w:rPr>
        <w:t>Stated Meeting</w:t>
      </w:r>
    </w:p>
    <w:p w14:paraId="4CB395B1" w14:textId="77777777" w:rsidR="00960384" w:rsidRDefault="00960384" w:rsidP="00960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1C189D">
        <w:rPr>
          <w:rFonts w:ascii="Times New Roman" w:hAnsi="Times New Roman" w:cs="Times New Roman"/>
          <w:sz w:val="24"/>
          <w:szCs w:val="24"/>
        </w:rPr>
        <w:t xml:space="preserve">Presbyterian </w:t>
      </w:r>
      <w:r>
        <w:rPr>
          <w:rFonts w:ascii="Times New Roman" w:hAnsi="Times New Roman" w:cs="Times New Roman"/>
          <w:sz w:val="24"/>
          <w:szCs w:val="24"/>
        </w:rPr>
        <w:t>Church</w:t>
      </w:r>
    </w:p>
    <w:p w14:paraId="208282A4" w14:textId="6C009ACC" w:rsidR="00960384" w:rsidRDefault="00535FCB" w:rsidP="00960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15, </w:t>
      </w:r>
      <w:r w:rsidR="004C39A0">
        <w:rPr>
          <w:rFonts w:ascii="Times New Roman" w:hAnsi="Times New Roman" w:cs="Times New Roman"/>
          <w:sz w:val="24"/>
          <w:szCs w:val="24"/>
        </w:rPr>
        <w:t xml:space="preserve">2024 </w:t>
      </w:r>
      <w:r w:rsidR="008E3D48">
        <w:rPr>
          <w:rFonts w:ascii="Times New Roman" w:hAnsi="Times New Roman" w:cs="Times New Roman"/>
          <w:sz w:val="24"/>
          <w:szCs w:val="24"/>
        </w:rPr>
        <w:t>6:3</w:t>
      </w:r>
      <w:r w:rsidR="00960384">
        <w:rPr>
          <w:rFonts w:ascii="Times New Roman" w:hAnsi="Times New Roman" w:cs="Times New Roman"/>
          <w:sz w:val="24"/>
          <w:szCs w:val="24"/>
        </w:rPr>
        <w:t>0 PM, Meeting Room</w:t>
      </w:r>
      <w:r>
        <w:rPr>
          <w:rFonts w:ascii="Times New Roman" w:hAnsi="Times New Roman" w:cs="Times New Roman"/>
          <w:sz w:val="24"/>
          <w:szCs w:val="24"/>
        </w:rPr>
        <w:t>/Virtual Meeting Room</w:t>
      </w:r>
    </w:p>
    <w:p w14:paraId="49DA912A" w14:textId="77777777" w:rsidR="00960384" w:rsidRDefault="00960384" w:rsidP="00960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40255C" w14:textId="77777777" w:rsidR="00346C6D" w:rsidRDefault="00346C6D" w:rsidP="009603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ACAED" w14:textId="59BF4844" w:rsidR="00AF35DC" w:rsidRDefault="00472573" w:rsidP="004B583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Elders Present:</w:t>
      </w:r>
      <w:r>
        <w:rPr>
          <w:rFonts w:ascii="Times New Roman" w:hAnsi="Times New Roman" w:cs="Times New Roman"/>
          <w:sz w:val="24"/>
          <w:szCs w:val="24"/>
        </w:rPr>
        <w:tab/>
      </w:r>
      <w:r w:rsidR="008A4312">
        <w:rPr>
          <w:rFonts w:ascii="Times New Roman" w:hAnsi="Times New Roman" w:cs="Times New Roman"/>
          <w:sz w:val="24"/>
          <w:szCs w:val="24"/>
        </w:rPr>
        <w:t xml:space="preserve">Candy Brown, </w:t>
      </w:r>
      <w:r w:rsidR="00BF74FD">
        <w:rPr>
          <w:rFonts w:ascii="Times New Roman" w:hAnsi="Times New Roman" w:cs="Times New Roman"/>
          <w:sz w:val="24"/>
          <w:szCs w:val="24"/>
        </w:rPr>
        <w:t>Nebbie Brown, AJ</w:t>
      </w:r>
      <w:r w:rsidR="008A4312">
        <w:rPr>
          <w:rFonts w:ascii="Times New Roman" w:hAnsi="Times New Roman" w:cs="Times New Roman"/>
          <w:sz w:val="24"/>
          <w:szCs w:val="24"/>
        </w:rPr>
        <w:t xml:space="preserve"> Conti, Diane Crosthwaite, Lori Disbennett, </w:t>
      </w:r>
      <w:r w:rsidR="00BF74FD">
        <w:rPr>
          <w:rFonts w:ascii="Times New Roman" w:hAnsi="Times New Roman" w:cs="Times New Roman"/>
          <w:sz w:val="24"/>
          <w:szCs w:val="24"/>
        </w:rPr>
        <w:t>Debby Galloway,</w:t>
      </w:r>
      <w:r w:rsidR="00AF35DC">
        <w:rPr>
          <w:rFonts w:ascii="Times New Roman" w:hAnsi="Times New Roman" w:cs="Times New Roman"/>
          <w:sz w:val="24"/>
          <w:szCs w:val="24"/>
        </w:rPr>
        <w:t xml:space="preserve"> Dave Gibson,</w:t>
      </w:r>
      <w:r w:rsidR="00BF74FD">
        <w:rPr>
          <w:rFonts w:ascii="Times New Roman" w:hAnsi="Times New Roman" w:cs="Times New Roman"/>
          <w:sz w:val="24"/>
          <w:szCs w:val="24"/>
        </w:rPr>
        <w:t xml:space="preserve"> </w:t>
      </w:r>
      <w:r w:rsidR="008A4312">
        <w:rPr>
          <w:rFonts w:ascii="Times New Roman" w:hAnsi="Times New Roman" w:cs="Times New Roman"/>
          <w:sz w:val="24"/>
          <w:szCs w:val="24"/>
        </w:rPr>
        <w:t xml:space="preserve">Donna Maley, </w:t>
      </w:r>
      <w:r w:rsidR="00BF74FD">
        <w:rPr>
          <w:rFonts w:ascii="Times New Roman" w:hAnsi="Times New Roman" w:cs="Times New Roman"/>
          <w:sz w:val="24"/>
          <w:szCs w:val="24"/>
        </w:rPr>
        <w:t>Linda Rinehart</w:t>
      </w:r>
      <w:r w:rsidR="008A4312">
        <w:rPr>
          <w:rFonts w:ascii="Times New Roman" w:hAnsi="Times New Roman" w:cs="Times New Roman"/>
          <w:sz w:val="24"/>
          <w:szCs w:val="24"/>
        </w:rPr>
        <w:t xml:space="preserve">, </w:t>
      </w:r>
      <w:r w:rsidR="00BF74FD">
        <w:rPr>
          <w:rFonts w:ascii="Times New Roman" w:hAnsi="Times New Roman" w:cs="Times New Roman"/>
          <w:sz w:val="24"/>
          <w:szCs w:val="24"/>
        </w:rPr>
        <w:t>Jill Sements</w:t>
      </w:r>
      <w:r w:rsidR="008A4312">
        <w:rPr>
          <w:rFonts w:ascii="Times New Roman" w:hAnsi="Times New Roman" w:cs="Times New Roman"/>
          <w:sz w:val="24"/>
          <w:szCs w:val="24"/>
        </w:rPr>
        <w:t>, Kathi Kinney- Clerk/</w:t>
      </w:r>
      <w:r w:rsidR="004B5839">
        <w:rPr>
          <w:rFonts w:ascii="Times New Roman" w:hAnsi="Times New Roman" w:cs="Times New Roman"/>
          <w:sz w:val="24"/>
          <w:szCs w:val="24"/>
        </w:rPr>
        <w:t xml:space="preserve">Elder, Kathy Strohm, Treasurer, </w:t>
      </w:r>
      <w:r w:rsidR="008E1B66">
        <w:rPr>
          <w:rFonts w:ascii="Times New Roman" w:hAnsi="Times New Roman" w:cs="Times New Roman"/>
          <w:sz w:val="24"/>
          <w:szCs w:val="24"/>
        </w:rPr>
        <w:t xml:space="preserve">Moderator-Rev. </w:t>
      </w:r>
      <w:r w:rsidR="00CB0AEF">
        <w:rPr>
          <w:rFonts w:ascii="Times New Roman" w:hAnsi="Times New Roman" w:cs="Times New Roman"/>
          <w:sz w:val="24"/>
          <w:szCs w:val="24"/>
        </w:rPr>
        <w:t>Diane Flynn</w:t>
      </w:r>
    </w:p>
    <w:p w14:paraId="5F792D76" w14:textId="23C6EB32" w:rsidR="00960384" w:rsidRDefault="00960384" w:rsidP="00BF74FD">
      <w:pPr>
        <w:tabs>
          <w:tab w:val="left" w:pos="720"/>
          <w:tab w:val="left" w:pos="1440"/>
          <w:tab w:val="left" w:pos="2160"/>
          <w:tab w:val="right" w:pos="936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Elders Excused:</w:t>
      </w:r>
      <w:r w:rsidR="00B71AE5">
        <w:rPr>
          <w:rFonts w:ascii="Times New Roman" w:hAnsi="Times New Roman" w:cs="Times New Roman"/>
          <w:sz w:val="24"/>
          <w:szCs w:val="24"/>
        </w:rPr>
        <w:t xml:space="preserve">  </w:t>
      </w:r>
      <w:r w:rsidR="00FB502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B7B0B">
        <w:rPr>
          <w:rFonts w:ascii="Times New Roman" w:hAnsi="Times New Roman" w:cs="Times New Roman"/>
          <w:sz w:val="24"/>
          <w:szCs w:val="24"/>
        </w:rPr>
        <w:t>Kathy Wickline</w:t>
      </w:r>
      <w:r w:rsidR="00BF74FD">
        <w:rPr>
          <w:rFonts w:ascii="Times New Roman" w:hAnsi="Times New Roman" w:cs="Times New Roman"/>
          <w:sz w:val="24"/>
          <w:szCs w:val="24"/>
        </w:rPr>
        <w:tab/>
      </w:r>
    </w:p>
    <w:p w14:paraId="35D3A186" w14:textId="77777777" w:rsidR="00C57F7B" w:rsidRDefault="00C57F7B" w:rsidP="0096038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33CBCD6" w14:textId="12E86168" w:rsidR="00960384" w:rsidRDefault="00960384" w:rsidP="0096038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quorum was present.</w:t>
      </w:r>
    </w:p>
    <w:p w14:paraId="77ED9072" w14:textId="77777777" w:rsidR="00C57F7B" w:rsidRDefault="00C57F7B" w:rsidP="0096038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9530CEA" w14:textId="491221AD" w:rsidR="00073A13" w:rsidRPr="008C7A43" w:rsidRDefault="00073A13" w:rsidP="00073A1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opened with prayer and a discussion of the book “</w:t>
      </w:r>
      <w:r w:rsidRPr="008C7A43">
        <w:rPr>
          <w:rFonts w:ascii="Times New Roman" w:hAnsi="Times New Roman" w:cs="Times New Roman"/>
          <w:sz w:val="24"/>
          <w:szCs w:val="24"/>
        </w:rPr>
        <w:t>Turn You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</w:p>
    <w:p w14:paraId="0C254299" w14:textId="5B496D89" w:rsidR="00960384" w:rsidRDefault="00073A13" w:rsidP="00073A1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C7A43">
        <w:rPr>
          <w:rFonts w:ascii="Times New Roman" w:hAnsi="Times New Roman" w:cs="Times New Roman"/>
          <w:sz w:val="24"/>
          <w:szCs w:val="24"/>
        </w:rPr>
        <w:t>Church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43">
        <w:rPr>
          <w:rFonts w:ascii="Times New Roman" w:hAnsi="Times New Roman" w:cs="Times New Roman"/>
          <w:sz w:val="24"/>
          <w:szCs w:val="24"/>
        </w:rPr>
        <w:t>Inside Out.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C78ADCB" w14:textId="77777777" w:rsidR="00960384" w:rsidRDefault="00960384" w:rsidP="0096038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AB60362" w14:textId="77777777" w:rsidR="00B871E7" w:rsidRDefault="00960384" w:rsidP="00B871E7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Actions:</w:t>
      </w:r>
    </w:p>
    <w:p w14:paraId="7DF389D8" w14:textId="73206F78" w:rsidR="00B871E7" w:rsidRPr="00C57F7B" w:rsidRDefault="00B871E7" w:rsidP="00B871E7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sz w:val="24"/>
          <w:szCs w:val="24"/>
        </w:rPr>
        <w:t xml:space="preserve">motion, second and VOTED </w:t>
      </w:r>
      <w:r w:rsidRPr="00C57F7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57F7B">
        <w:rPr>
          <w:rFonts w:ascii="Times New Roman" w:hAnsi="Times New Roman" w:cs="Times New Roman"/>
          <w:sz w:val="24"/>
          <w:szCs w:val="24"/>
        </w:rPr>
        <w:t xml:space="preserve">inutes </w:t>
      </w:r>
      <w:r>
        <w:rPr>
          <w:rFonts w:ascii="Times New Roman" w:hAnsi="Times New Roman" w:cs="Times New Roman"/>
          <w:sz w:val="24"/>
          <w:szCs w:val="24"/>
        </w:rPr>
        <w:t>of January 18, 2024 were</w:t>
      </w:r>
      <w:r w:rsidRPr="00C57F7B">
        <w:rPr>
          <w:rFonts w:ascii="Times New Roman" w:hAnsi="Times New Roman" w:cs="Times New Roman"/>
          <w:sz w:val="24"/>
          <w:szCs w:val="24"/>
        </w:rPr>
        <w:t xml:space="preserve"> approved.</w:t>
      </w:r>
    </w:p>
    <w:p w14:paraId="15C77308" w14:textId="55BA67BF" w:rsidR="00B871E7" w:rsidRDefault="00960384" w:rsidP="00B871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1E7">
        <w:rPr>
          <w:rFonts w:ascii="Times New Roman" w:hAnsi="Times New Roman" w:cs="Times New Roman"/>
          <w:sz w:val="24"/>
          <w:szCs w:val="24"/>
        </w:rPr>
        <w:t xml:space="preserve">On </w:t>
      </w:r>
      <w:r w:rsidRPr="00B871E7">
        <w:rPr>
          <w:rFonts w:ascii="Times New Roman" w:hAnsi="Times New Roman" w:cs="Times New Roman"/>
          <w:b/>
          <w:sz w:val="24"/>
          <w:szCs w:val="24"/>
        </w:rPr>
        <w:t>motion</w:t>
      </w:r>
      <w:r w:rsidR="00712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1E7">
        <w:rPr>
          <w:rFonts w:ascii="Times New Roman" w:hAnsi="Times New Roman" w:cs="Times New Roman"/>
          <w:b/>
          <w:sz w:val="24"/>
          <w:szCs w:val="24"/>
        </w:rPr>
        <w:t>and VOTED</w:t>
      </w:r>
      <w:r w:rsidRPr="00B871E7">
        <w:rPr>
          <w:rFonts w:ascii="Times New Roman" w:hAnsi="Times New Roman" w:cs="Times New Roman"/>
          <w:sz w:val="24"/>
          <w:szCs w:val="24"/>
        </w:rPr>
        <w:t xml:space="preserve"> </w:t>
      </w:r>
      <w:r w:rsidR="00B871E7" w:rsidRPr="00B871E7">
        <w:rPr>
          <w:rFonts w:ascii="Times New Roman" w:hAnsi="Times New Roman" w:cs="Times New Roman"/>
          <w:sz w:val="24"/>
          <w:szCs w:val="24"/>
        </w:rPr>
        <w:t xml:space="preserve">that Molly Barker be hired/promoted as Director of the Senior Choir at the same rate she was paid as Interim Choir Director.  </w:t>
      </w:r>
    </w:p>
    <w:p w14:paraId="6A9077F9" w14:textId="573CF622" w:rsidR="00712303" w:rsidRPr="00712303" w:rsidRDefault="00960384" w:rsidP="00712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1E7">
        <w:rPr>
          <w:rFonts w:ascii="Times New Roman" w:hAnsi="Times New Roman" w:cs="Times New Roman"/>
          <w:sz w:val="24"/>
          <w:szCs w:val="24"/>
        </w:rPr>
        <w:t xml:space="preserve">On </w:t>
      </w:r>
      <w:r w:rsidRPr="00B871E7">
        <w:rPr>
          <w:rFonts w:ascii="Times New Roman" w:hAnsi="Times New Roman" w:cs="Times New Roman"/>
          <w:b/>
          <w:sz w:val="24"/>
          <w:szCs w:val="24"/>
        </w:rPr>
        <w:t>motion and VOTED</w:t>
      </w:r>
      <w:r w:rsidRPr="00B871E7">
        <w:rPr>
          <w:rFonts w:ascii="Times New Roman" w:hAnsi="Times New Roman" w:cs="Times New Roman"/>
          <w:sz w:val="24"/>
          <w:szCs w:val="24"/>
        </w:rPr>
        <w:t xml:space="preserve"> </w:t>
      </w:r>
      <w:r w:rsidR="00B871E7" w:rsidRPr="00B871E7">
        <w:rPr>
          <w:rFonts w:ascii="Times New Roman" w:hAnsi="Times New Roman" w:cs="Times New Roman"/>
          <w:sz w:val="24"/>
          <w:szCs w:val="24"/>
        </w:rPr>
        <w:t>to approve the Personnel Policy with the Sick Leave section as re-written.</w:t>
      </w:r>
    </w:p>
    <w:p w14:paraId="58BB58CE" w14:textId="6059BC77" w:rsidR="00712303" w:rsidRPr="0087462A" w:rsidRDefault="00712303" w:rsidP="008746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sz w:val="24"/>
          <w:szCs w:val="24"/>
        </w:rPr>
        <w:t xml:space="preserve">motion, second and VOTED </w:t>
      </w:r>
      <w:r>
        <w:rPr>
          <w:rFonts w:ascii="Times New Roman" w:hAnsi="Times New Roman" w:cs="Times New Roman"/>
          <w:sz w:val="24"/>
          <w:szCs w:val="24"/>
        </w:rPr>
        <w:t xml:space="preserve">to give the Administration Team </w:t>
      </w:r>
      <w:r w:rsidR="0087462A">
        <w:rPr>
          <w:rFonts w:ascii="Times New Roman" w:hAnsi="Times New Roman" w:cs="Times New Roman"/>
          <w:sz w:val="24"/>
          <w:szCs w:val="24"/>
        </w:rPr>
        <w:t xml:space="preserve">permission </w:t>
      </w:r>
      <w:r>
        <w:rPr>
          <w:rFonts w:ascii="Times New Roman" w:hAnsi="Times New Roman" w:cs="Times New Roman"/>
          <w:sz w:val="24"/>
          <w:szCs w:val="24"/>
        </w:rPr>
        <w:t>to hire Leah Matlock as a secondary nursery caregiver</w:t>
      </w:r>
      <w:r w:rsidR="0087462A">
        <w:rPr>
          <w:rFonts w:ascii="Times New Roman" w:hAnsi="Times New Roman" w:cs="Times New Roman"/>
          <w:sz w:val="24"/>
          <w:szCs w:val="24"/>
        </w:rPr>
        <w:t xml:space="preserve"> if everything is clear in the background check.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1D74D" w14:textId="2712D5DA" w:rsidR="00601AEE" w:rsidRDefault="00601AEE" w:rsidP="00712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1AEE">
        <w:rPr>
          <w:rFonts w:ascii="Times New Roman" w:hAnsi="Times New Roman" w:cs="Times New Roman"/>
          <w:sz w:val="24"/>
          <w:szCs w:val="24"/>
        </w:rPr>
        <w:t>Pastor Diane explained that there will be a Tenebrae service on Maundy Thursday at 7:00pm.</w:t>
      </w:r>
    </w:p>
    <w:p w14:paraId="18A2E6A3" w14:textId="5F190921" w:rsidR="00B66FC2" w:rsidRDefault="00B66FC2" w:rsidP="00712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Crosthwaite </w:t>
      </w:r>
      <w:r w:rsidR="009F7242">
        <w:rPr>
          <w:rFonts w:ascii="Times New Roman" w:hAnsi="Times New Roman" w:cs="Times New Roman"/>
          <w:sz w:val="24"/>
          <w:szCs w:val="24"/>
        </w:rPr>
        <w:t>reported that the proceeds from the pancake supper was $</w:t>
      </w:r>
      <w:r w:rsidR="00FD3999">
        <w:rPr>
          <w:rFonts w:ascii="Times New Roman" w:hAnsi="Times New Roman" w:cs="Times New Roman"/>
          <w:sz w:val="24"/>
          <w:szCs w:val="24"/>
        </w:rPr>
        <w:t>4</w:t>
      </w:r>
      <w:r w:rsidR="009F7242">
        <w:rPr>
          <w:rFonts w:ascii="Times New Roman" w:hAnsi="Times New Roman" w:cs="Times New Roman"/>
          <w:sz w:val="24"/>
          <w:szCs w:val="24"/>
        </w:rPr>
        <w:t>74, which will be used for camp scholarships.</w:t>
      </w:r>
    </w:p>
    <w:p w14:paraId="537D6569" w14:textId="10AC66CC" w:rsidR="00960384" w:rsidRDefault="009F7242" w:rsidP="009F72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Nebbie reported that the Nominating has met informally and will start to identify Elder candidates at the next meeting.</w:t>
      </w:r>
    </w:p>
    <w:p w14:paraId="0CA85A52" w14:textId="71CD64E7" w:rsidR="00960384" w:rsidRDefault="00960384" w:rsidP="009603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sz w:val="24"/>
          <w:szCs w:val="24"/>
        </w:rPr>
        <w:t xml:space="preserve">motion and VOTED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BE0ABD">
        <w:rPr>
          <w:rFonts w:ascii="Times New Roman" w:hAnsi="Times New Roman" w:cs="Times New Roman"/>
          <w:sz w:val="24"/>
          <w:szCs w:val="24"/>
        </w:rPr>
        <w:t xml:space="preserve"> financial report was </w:t>
      </w:r>
      <w:r w:rsidR="00D821C3">
        <w:rPr>
          <w:rFonts w:ascii="Times New Roman" w:hAnsi="Times New Roman" w:cs="Times New Roman"/>
          <w:sz w:val="24"/>
          <w:szCs w:val="24"/>
        </w:rPr>
        <w:t>accepted</w:t>
      </w:r>
      <w:r w:rsidR="00767320">
        <w:rPr>
          <w:rFonts w:ascii="Times New Roman" w:hAnsi="Times New Roman" w:cs="Times New Roman"/>
          <w:sz w:val="24"/>
          <w:szCs w:val="24"/>
        </w:rPr>
        <w:t>.</w:t>
      </w:r>
    </w:p>
    <w:p w14:paraId="319DA1DB" w14:textId="6E46837C" w:rsidR="00960384" w:rsidRDefault="00960384" w:rsidP="009603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sz w:val="24"/>
          <w:szCs w:val="24"/>
        </w:rPr>
        <w:t xml:space="preserve">motion, second and VOTED </w:t>
      </w:r>
      <w:r>
        <w:rPr>
          <w:rFonts w:ascii="Times New Roman" w:hAnsi="Times New Roman" w:cs="Times New Roman"/>
          <w:sz w:val="24"/>
          <w:szCs w:val="24"/>
        </w:rPr>
        <w:t>all reports were received.</w:t>
      </w:r>
    </w:p>
    <w:p w14:paraId="02F5D0B7" w14:textId="707500D0" w:rsidR="009F7242" w:rsidRPr="00964C2C" w:rsidRDefault="009F7242" w:rsidP="009F7242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7242">
        <w:rPr>
          <w:rFonts w:ascii="Times New Roman" w:hAnsi="Times New Roman" w:cs="Times New Roman"/>
          <w:sz w:val="24"/>
          <w:szCs w:val="24"/>
        </w:rPr>
        <w:t>AJ discussed the Blue Jeans and Burlap program which is a sponsorship opportunity benefiting the Union County Humane Society</w:t>
      </w:r>
      <w:r>
        <w:rPr>
          <w:rFonts w:ascii="Times New Roman" w:hAnsi="Times New Roman" w:cs="Times New Roman"/>
          <w:sz w:val="24"/>
          <w:szCs w:val="24"/>
        </w:rPr>
        <w:t xml:space="preserve"> on April 20.  The Humane Society is a 501c3 organization and </w:t>
      </w:r>
      <w:r w:rsidR="00FD3999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would be an opportunity to have the church’s name out in the community. </w:t>
      </w:r>
      <w:r w:rsidR="009C4D75">
        <w:rPr>
          <w:rFonts w:ascii="Times New Roman" w:hAnsi="Times New Roman" w:cs="Times New Roman"/>
          <w:sz w:val="24"/>
          <w:szCs w:val="24"/>
        </w:rPr>
        <w:t>It was decided that we would like to consider this later this year</w:t>
      </w:r>
      <w:r w:rsidR="00FD3999">
        <w:rPr>
          <w:rFonts w:ascii="Times New Roman" w:hAnsi="Times New Roman" w:cs="Times New Roman"/>
          <w:sz w:val="24"/>
          <w:szCs w:val="24"/>
        </w:rPr>
        <w:t>.</w:t>
      </w:r>
      <w:r w:rsidR="009C4D75">
        <w:rPr>
          <w:rFonts w:ascii="Times New Roman" w:hAnsi="Times New Roman" w:cs="Times New Roman"/>
          <w:sz w:val="24"/>
          <w:szCs w:val="24"/>
        </w:rPr>
        <w:t xml:space="preserve"> </w:t>
      </w:r>
      <w:r w:rsidR="00FD3999">
        <w:rPr>
          <w:rFonts w:ascii="Times New Roman" w:hAnsi="Times New Roman" w:cs="Times New Roman"/>
          <w:sz w:val="24"/>
          <w:szCs w:val="24"/>
        </w:rPr>
        <w:t xml:space="preserve">We could </w:t>
      </w:r>
      <w:r w:rsidR="009C4D75">
        <w:rPr>
          <w:rFonts w:ascii="Times New Roman" w:hAnsi="Times New Roman" w:cs="Times New Roman"/>
          <w:sz w:val="24"/>
          <w:szCs w:val="24"/>
        </w:rPr>
        <w:t xml:space="preserve">bring it before </w:t>
      </w:r>
      <w:r w:rsidR="009C4D75" w:rsidRPr="00964C2C">
        <w:rPr>
          <w:rFonts w:ascii="Times New Roman" w:hAnsi="Times New Roman" w:cs="Times New Roman"/>
          <w:sz w:val="24"/>
          <w:szCs w:val="24"/>
        </w:rPr>
        <w:t>the congregation in August in conjunction with the Blessing of the Animals</w:t>
      </w:r>
      <w:r w:rsidR="00FD3999">
        <w:rPr>
          <w:rFonts w:ascii="Times New Roman" w:hAnsi="Times New Roman" w:cs="Times New Roman"/>
          <w:sz w:val="24"/>
          <w:szCs w:val="24"/>
        </w:rPr>
        <w:t xml:space="preserve"> service</w:t>
      </w:r>
      <w:r w:rsidR="009C4D75" w:rsidRPr="00964C2C">
        <w:rPr>
          <w:rFonts w:ascii="Times New Roman" w:hAnsi="Times New Roman" w:cs="Times New Roman"/>
          <w:sz w:val="24"/>
          <w:szCs w:val="24"/>
        </w:rPr>
        <w:t>.</w:t>
      </w:r>
    </w:p>
    <w:p w14:paraId="222F12ED" w14:textId="122BC788" w:rsidR="009F7242" w:rsidRPr="00964C2C" w:rsidRDefault="00964C2C" w:rsidP="009603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C2C">
        <w:rPr>
          <w:rFonts w:ascii="Times New Roman" w:hAnsi="Times New Roman" w:cs="Times New Roman"/>
          <w:sz w:val="24"/>
          <w:szCs w:val="24"/>
        </w:rPr>
        <w:lastRenderedPageBreak/>
        <w:t xml:space="preserve">On </w:t>
      </w:r>
      <w:r w:rsidRPr="00964C2C">
        <w:rPr>
          <w:rFonts w:ascii="Times New Roman" w:hAnsi="Times New Roman" w:cs="Times New Roman"/>
          <w:b/>
          <w:sz w:val="24"/>
          <w:szCs w:val="24"/>
        </w:rPr>
        <w:t>motion, second and VOTED</w:t>
      </w:r>
      <w:r w:rsidRPr="00964C2C">
        <w:rPr>
          <w:rFonts w:ascii="Times New Roman" w:hAnsi="Times New Roman" w:cs="Times New Roman"/>
          <w:sz w:val="24"/>
          <w:szCs w:val="24"/>
        </w:rPr>
        <w:t xml:space="preserve"> to plan</w:t>
      </w:r>
      <w:r w:rsidR="009014C4" w:rsidRPr="00964C2C">
        <w:rPr>
          <w:rFonts w:ascii="Times New Roman" w:hAnsi="Times New Roman" w:cs="Times New Roman"/>
          <w:sz w:val="24"/>
          <w:szCs w:val="24"/>
        </w:rPr>
        <w:t xml:space="preserve"> for a gap pastor </w:t>
      </w:r>
      <w:r w:rsidR="00C56702" w:rsidRPr="00964C2C">
        <w:rPr>
          <w:rFonts w:ascii="Times New Roman" w:hAnsi="Times New Roman" w:cs="Times New Roman"/>
          <w:sz w:val="24"/>
          <w:szCs w:val="24"/>
        </w:rPr>
        <w:t xml:space="preserve">for meetings, emergency pastoral </w:t>
      </w:r>
      <w:r>
        <w:rPr>
          <w:rFonts w:ascii="Times New Roman" w:hAnsi="Times New Roman" w:cs="Times New Roman"/>
          <w:sz w:val="24"/>
          <w:szCs w:val="24"/>
        </w:rPr>
        <w:t xml:space="preserve">care </w:t>
      </w:r>
      <w:r w:rsidR="00C56702" w:rsidRPr="00964C2C">
        <w:rPr>
          <w:rFonts w:ascii="Times New Roman" w:hAnsi="Times New Roman" w:cs="Times New Roman"/>
          <w:sz w:val="24"/>
          <w:szCs w:val="24"/>
        </w:rPr>
        <w:t>at a rate of $30 and presbytery rates for moderating Session, worship, and Congregational meeting.</w:t>
      </w:r>
    </w:p>
    <w:p w14:paraId="4A192E52" w14:textId="7536C520" w:rsidR="00C56702" w:rsidRPr="00767320" w:rsidRDefault="00C56702" w:rsidP="007673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303">
        <w:rPr>
          <w:rFonts w:ascii="Times New Roman" w:hAnsi="Times New Roman" w:cs="Times New Roman"/>
          <w:sz w:val="24"/>
          <w:szCs w:val="24"/>
        </w:rPr>
        <w:t xml:space="preserve">On </w:t>
      </w:r>
      <w:r w:rsidRPr="00712303">
        <w:rPr>
          <w:rFonts w:ascii="Times New Roman" w:hAnsi="Times New Roman" w:cs="Times New Roman"/>
          <w:b/>
          <w:sz w:val="24"/>
          <w:szCs w:val="24"/>
        </w:rPr>
        <w:t xml:space="preserve">motion, second and VOTED </w:t>
      </w:r>
      <w:r w:rsidRPr="00712303">
        <w:rPr>
          <w:rFonts w:ascii="Times New Roman" w:hAnsi="Times New Roman" w:cs="Times New Roman"/>
          <w:sz w:val="24"/>
          <w:szCs w:val="24"/>
        </w:rPr>
        <w:t>to authorize the Clerk to object to any liquor permits on behalf of the Session going forward.</w:t>
      </w:r>
    </w:p>
    <w:p w14:paraId="07570C87" w14:textId="77777777" w:rsidR="00960384" w:rsidRDefault="00960384" w:rsidP="009603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0162B" w14:textId="77777777" w:rsidR="00C35847" w:rsidRDefault="00960384" w:rsidP="00C358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 were received from:</w:t>
      </w:r>
    </w:p>
    <w:p w14:paraId="2371E66E" w14:textId="77777777" w:rsidR="00C35847" w:rsidRPr="00C35847" w:rsidRDefault="00C35847" w:rsidP="00C3584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847">
        <w:rPr>
          <w:rFonts w:ascii="Times New Roman" w:hAnsi="Times New Roman" w:cs="Times New Roman"/>
          <w:sz w:val="24"/>
          <w:szCs w:val="24"/>
        </w:rPr>
        <w:t>Pastor’s Report was distributed.</w:t>
      </w:r>
    </w:p>
    <w:p w14:paraId="5798E461" w14:textId="3543BA91" w:rsidR="00C35847" w:rsidRPr="00C35847" w:rsidRDefault="00E4314B" w:rsidP="00C3584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847">
        <w:rPr>
          <w:rFonts w:ascii="Times New Roman" w:hAnsi="Times New Roman" w:cs="Times New Roman"/>
          <w:sz w:val="24"/>
          <w:szCs w:val="24"/>
        </w:rPr>
        <w:t xml:space="preserve">Clerk's Report was </w:t>
      </w:r>
      <w:r w:rsidR="001E4656">
        <w:rPr>
          <w:rFonts w:ascii="Times New Roman" w:hAnsi="Times New Roman" w:cs="Times New Roman"/>
          <w:sz w:val="24"/>
          <w:szCs w:val="24"/>
        </w:rPr>
        <w:t>distributed</w:t>
      </w:r>
      <w:r w:rsidRPr="00C35847">
        <w:rPr>
          <w:rFonts w:ascii="Times New Roman" w:hAnsi="Times New Roman" w:cs="Times New Roman"/>
          <w:sz w:val="24"/>
          <w:szCs w:val="24"/>
        </w:rPr>
        <w:t>.</w:t>
      </w:r>
    </w:p>
    <w:p w14:paraId="03D97E58" w14:textId="77777777" w:rsidR="001E4656" w:rsidRPr="001E4656" w:rsidRDefault="001E4656" w:rsidP="00C3584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847">
        <w:rPr>
          <w:rFonts w:ascii="Times New Roman" w:hAnsi="Times New Roman" w:cs="Times New Roman"/>
          <w:sz w:val="24"/>
          <w:szCs w:val="24"/>
        </w:rPr>
        <w:t>Stewardship Team Report was distributed.</w:t>
      </w:r>
      <w:r w:rsidRPr="001E4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F5AFA" w14:textId="3B88A2C7" w:rsidR="00C35847" w:rsidRPr="00C35847" w:rsidRDefault="001E4656" w:rsidP="00C3584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847">
        <w:rPr>
          <w:rFonts w:ascii="Times New Roman" w:hAnsi="Times New Roman" w:cs="Times New Roman"/>
          <w:sz w:val="24"/>
          <w:szCs w:val="24"/>
        </w:rPr>
        <w:t>Treasurer’s report was distributed.</w:t>
      </w:r>
    </w:p>
    <w:p w14:paraId="1694BF56" w14:textId="77777777" w:rsidR="00C35847" w:rsidRPr="00C35847" w:rsidRDefault="00960384" w:rsidP="00C3584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847">
        <w:rPr>
          <w:rFonts w:ascii="Times New Roman" w:hAnsi="Times New Roman" w:cs="Times New Roman"/>
          <w:sz w:val="24"/>
          <w:szCs w:val="24"/>
        </w:rPr>
        <w:t>Administrative Team Report was</w:t>
      </w:r>
      <w:r w:rsidR="002D2AD4" w:rsidRPr="00C35847">
        <w:rPr>
          <w:rFonts w:ascii="Times New Roman" w:hAnsi="Times New Roman" w:cs="Times New Roman"/>
          <w:sz w:val="24"/>
          <w:szCs w:val="24"/>
        </w:rPr>
        <w:t xml:space="preserve"> distributed.</w:t>
      </w:r>
    </w:p>
    <w:p w14:paraId="462ED825" w14:textId="77777777" w:rsidR="00C35847" w:rsidRPr="00C35847" w:rsidRDefault="00960384" w:rsidP="00C3584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847">
        <w:rPr>
          <w:rFonts w:ascii="Times New Roman" w:hAnsi="Times New Roman" w:cs="Times New Roman"/>
          <w:sz w:val="24"/>
          <w:szCs w:val="24"/>
        </w:rPr>
        <w:t>Worship Team Report was</w:t>
      </w:r>
      <w:r w:rsidR="002D2AD4" w:rsidRPr="00C35847">
        <w:rPr>
          <w:rFonts w:ascii="Times New Roman" w:hAnsi="Times New Roman" w:cs="Times New Roman"/>
          <w:sz w:val="24"/>
          <w:szCs w:val="24"/>
        </w:rPr>
        <w:t xml:space="preserve"> distributed.</w:t>
      </w:r>
    </w:p>
    <w:p w14:paraId="1D937B29" w14:textId="77777777" w:rsidR="00C35847" w:rsidRPr="00C35847" w:rsidRDefault="00960384" w:rsidP="00C3584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847">
        <w:rPr>
          <w:rFonts w:ascii="Times New Roman" w:hAnsi="Times New Roman" w:cs="Times New Roman"/>
          <w:sz w:val="24"/>
          <w:szCs w:val="24"/>
        </w:rPr>
        <w:t>Property Team Report</w:t>
      </w:r>
      <w:r w:rsidR="002368C4" w:rsidRPr="00C35847">
        <w:rPr>
          <w:rFonts w:ascii="Times New Roman" w:hAnsi="Times New Roman" w:cs="Times New Roman"/>
          <w:sz w:val="24"/>
          <w:szCs w:val="24"/>
        </w:rPr>
        <w:t xml:space="preserve"> was distributed.</w:t>
      </w:r>
    </w:p>
    <w:p w14:paraId="678DFC6E" w14:textId="6468F2F0" w:rsidR="00C35847" w:rsidRPr="001E4656" w:rsidRDefault="00960384" w:rsidP="001E46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847">
        <w:rPr>
          <w:rFonts w:ascii="Times New Roman" w:hAnsi="Times New Roman" w:cs="Times New Roman"/>
          <w:sz w:val="24"/>
          <w:szCs w:val="24"/>
        </w:rPr>
        <w:t xml:space="preserve">Education Team Report </w:t>
      </w:r>
      <w:r w:rsidR="001E4656" w:rsidRPr="00C35847">
        <w:rPr>
          <w:rFonts w:ascii="Times New Roman" w:hAnsi="Times New Roman" w:cs="Times New Roman"/>
          <w:sz w:val="24"/>
          <w:szCs w:val="24"/>
        </w:rPr>
        <w:t>no meeting.</w:t>
      </w:r>
    </w:p>
    <w:p w14:paraId="7928789A" w14:textId="64D0B435" w:rsidR="001E4656" w:rsidRPr="001E4656" w:rsidRDefault="001E4656" w:rsidP="001E46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847">
        <w:rPr>
          <w:rFonts w:ascii="Times New Roman" w:hAnsi="Times New Roman" w:cs="Times New Roman"/>
          <w:sz w:val="24"/>
          <w:szCs w:val="24"/>
        </w:rPr>
        <w:t>Nominating Committee Report</w:t>
      </w:r>
      <w:r>
        <w:rPr>
          <w:rFonts w:ascii="Times New Roman" w:hAnsi="Times New Roman" w:cs="Times New Roman"/>
          <w:sz w:val="24"/>
          <w:szCs w:val="24"/>
        </w:rPr>
        <w:t xml:space="preserve"> was given</w:t>
      </w:r>
      <w:r w:rsidR="001D3C2D">
        <w:rPr>
          <w:rFonts w:ascii="Times New Roman" w:hAnsi="Times New Roman" w:cs="Times New Roman"/>
          <w:sz w:val="24"/>
          <w:szCs w:val="24"/>
        </w:rPr>
        <w:t>.</w:t>
      </w:r>
    </w:p>
    <w:p w14:paraId="18C19D68" w14:textId="127E4681" w:rsidR="001E4656" w:rsidRPr="001E4656" w:rsidRDefault="001E4656" w:rsidP="001E46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847">
        <w:rPr>
          <w:rFonts w:ascii="Times New Roman" w:hAnsi="Times New Roman" w:cs="Times New Roman"/>
          <w:sz w:val="24"/>
          <w:szCs w:val="24"/>
        </w:rPr>
        <w:t>Mission Team Reports</w:t>
      </w:r>
      <w:r w:rsidR="001D3C2D">
        <w:rPr>
          <w:rFonts w:ascii="Times New Roman" w:hAnsi="Times New Roman" w:cs="Times New Roman"/>
          <w:sz w:val="24"/>
          <w:szCs w:val="24"/>
        </w:rPr>
        <w:t>-</w:t>
      </w:r>
      <w:r w:rsidRPr="00C35847">
        <w:rPr>
          <w:rFonts w:ascii="Times New Roman" w:hAnsi="Times New Roman" w:cs="Times New Roman"/>
          <w:sz w:val="24"/>
          <w:szCs w:val="24"/>
        </w:rPr>
        <w:t>no meeting.</w:t>
      </w:r>
    </w:p>
    <w:p w14:paraId="2F6F5E67" w14:textId="77777777" w:rsidR="00ED7896" w:rsidRPr="001E4656" w:rsidRDefault="00ED7896" w:rsidP="001E4656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85716E" w14:textId="77777777" w:rsidR="00960384" w:rsidRDefault="008B429D" w:rsidP="009603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Ministrations:</w:t>
      </w:r>
    </w:p>
    <w:p w14:paraId="798D5238" w14:textId="77777777" w:rsidR="001E4656" w:rsidRDefault="00ED7896" w:rsidP="001E4656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7896">
        <w:rPr>
          <w:rFonts w:ascii="Times New Roman" w:hAnsi="Times New Roman" w:cs="Times New Roman"/>
          <w:sz w:val="24"/>
          <w:szCs w:val="24"/>
        </w:rPr>
        <w:t xml:space="preserve">Communion:  </w:t>
      </w:r>
    </w:p>
    <w:p w14:paraId="02E846EF" w14:textId="27889BFE" w:rsidR="007B6BC3" w:rsidRPr="001E4656" w:rsidRDefault="001E4656" w:rsidP="001E4656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4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6BC3" w:rsidRPr="001E4656">
        <w:rPr>
          <w:rFonts w:ascii="Times New Roman" w:hAnsi="Times New Roman" w:cs="Times New Roman"/>
          <w:sz w:val="24"/>
          <w:szCs w:val="24"/>
        </w:rPr>
        <w:t xml:space="preserve">Communion was celebrated on February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B6BC3" w:rsidRPr="001E4656">
        <w:rPr>
          <w:rFonts w:ascii="Times New Roman" w:hAnsi="Times New Roman" w:cs="Times New Roman"/>
          <w:sz w:val="24"/>
          <w:szCs w:val="24"/>
        </w:rPr>
        <w:t>, 2024 by Rev. Diane Flynn.</w:t>
      </w:r>
    </w:p>
    <w:p w14:paraId="0300B56F" w14:textId="6A3FA9AC" w:rsidR="003A5694" w:rsidRDefault="003A5694" w:rsidP="00461661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D216D">
        <w:rPr>
          <w:rFonts w:ascii="Times New Roman" w:hAnsi="Times New Roman" w:cs="Times New Roman"/>
          <w:sz w:val="24"/>
          <w:szCs w:val="24"/>
        </w:rPr>
        <w:t>below documentation was received into the minutes due to email votes</w:t>
      </w:r>
      <w:r w:rsidR="001E4656">
        <w:rPr>
          <w:rFonts w:ascii="Times New Roman" w:hAnsi="Times New Roman" w:cs="Times New Roman"/>
          <w:sz w:val="24"/>
          <w:szCs w:val="24"/>
        </w:rPr>
        <w:t>:</w:t>
      </w:r>
      <w:r w:rsidR="001E4656">
        <w:rPr>
          <w:rFonts w:ascii="Times New Roman" w:hAnsi="Times New Roman" w:cs="Times New Roman"/>
          <w:sz w:val="24"/>
          <w:szCs w:val="24"/>
        </w:rPr>
        <w:tab/>
      </w:r>
    </w:p>
    <w:p w14:paraId="034EAFC6" w14:textId="241F6D97" w:rsidR="00767320" w:rsidRPr="001D3C2D" w:rsidRDefault="001E4656" w:rsidP="001D3C2D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4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656">
        <w:rPr>
          <w:rFonts w:ascii="Times New Roman" w:hAnsi="Times New Roman" w:cs="Times New Roman"/>
          <w:sz w:val="24"/>
          <w:szCs w:val="24"/>
        </w:rPr>
        <w:t xml:space="preserve">On February 8, 2024 </w:t>
      </w:r>
      <w:r w:rsidRPr="00BC787C">
        <w:rPr>
          <w:rFonts w:ascii="Times New Roman" w:hAnsi="Times New Roman" w:cs="Times New Roman"/>
          <w:b/>
          <w:sz w:val="24"/>
          <w:szCs w:val="24"/>
        </w:rPr>
        <w:t>on</w:t>
      </w:r>
      <w:r w:rsidRPr="001E4656">
        <w:rPr>
          <w:rFonts w:ascii="Times New Roman" w:hAnsi="Times New Roman" w:cs="Times New Roman"/>
          <w:sz w:val="24"/>
          <w:szCs w:val="24"/>
        </w:rPr>
        <w:t xml:space="preserve"> </w:t>
      </w:r>
      <w:r w:rsidRPr="00BC787C">
        <w:rPr>
          <w:rFonts w:ascii="Times New Roman" w:hAnsi="Times New Roman" w:cs="Times New Roman"/>
          <w:b/>
          <w:sz w:val="24"/>
          <w:szCs w:val="24"/>
        </w:rPr>
        <w:t>motion, second and VOTED</w:t>
      </w:r>
      <w:r w:rsidRPr="001E4656">
        <w:rPr>
          <w:rFonts w:ascii="Times New Roman" w:hAnsi="Times New Roman" w:cs="Times New Roman"/>
          <w:sz w:val="24"/>
          <w:szCs w:val="24"/>
        </w:rPr>
        <w:t xml:space="preserve"> to approve the Clerk’s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656">
        <w:rPr>
          <w:rFonts w:ascii="Times New Roman" w:hAnsi="Times New Roman" w:cs="Times New Roman"/>
          <w:sz w:val="24"/>
          <w:szCs w:val="24"/>
        </w:rPr>
        <w:t>statistical report to the General Assembly</w:t>
      </w:r>
      <w:r w:rsidR="009F7242">
        <w:rPr>
          <w:rFonts w:ascii="Times New Roman" w:hAnsi="Times New Roman" w:cs="Times New Roman"/>
          <w:sz w:val="24"/>
          <w:szCs w:val="24"/>
        </w:rPr>
        <w:t>.</w:t>
      </w:r>
    </w:p>
    <w:p w14:paraId="01ED8F67" w14:textId="77777777" w:rsidR="008B429D" w:rsidRPr="008B429D" w:rsidRDefault="008B429D" w:rsidP="00960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A3124D" w14:textId="769CFEE6" w:rsidR="00960384" w:rsidRDefault="00960384" w:rsidP="00960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meeting will be held on</w:t>
      </w:r>
      <w:r w:rsidR="007B6BC3">
        <w:rPr>
          <w:rFonts w:ascii="Times New Roman" w:hAnsi="Times New Roman" w:cs="Times New Roman"/>
          <w:sz w:val="24"/>
          <w:szCs w:val="24"/>
        </w:rPr>
        <w:t xml:space="preserve"> March 21, 2024</w:t>
      </w:r>
      <w:r w:rsidR="002D2AD4">
        <w:rPr>
          <w:rFonts w:ascii="Times New Roman" w:hAnsi="Times New Roman" w:cs="Times New Roman"/>
          <w:sz w:val="24"/>
          <w:szCs w:val="24"/>
        </w:rPr>
        <w:t xml:space="preserve">. </w:t>
      </w:r>
      <w:r w:rsidR="007B6BC3">
        <w:rPr>
          <w:rFonts w:ascii="Times New Roman" w:hAnsi="Times New Roman" w:cs="Times New Roman"/>
          <w:sz w:val="24"/>
          <w:szCs w:val="24"/>
        </w:rPr>
        <w:tab/>
      </w:r>
      <w:r w:rsidR="007B6BC3">
        <w:rPr>
          <w:rFonts w:ascii="Times New Roman" w:hAnsi="Times New Roman" w:cs="Times New Roman"/>
          <w:sz w:val="24"/>
          <w:szCs w:val="24"/>
        </w:rPr>
        <w:tab/>
      </w:r>
      <w:r w:rsidR="002D2AD4">
        <w:rPr>
          <w:rFonts w:ascii="Times New Roman" w:hAnsi="Times New Roman" w:cs="Times New Roman"/>
          <w:sz w:val="24"/>
          <w:szCs w:val="24"/>
        </w:rPr>
        <w:t xml:space="preserve"> Closing prayer-</w:t>
      </w:r>
      <w:r w:rsidR="00191BCE">
        <w:rPr>
          <w:rFonts w:ascii="Times New Roman" w:hAnsi="Times New Roman" w:cs="Times New Roman"/>
          <w:sz w:val="24"/>
          <w:szCs w:val="24"/>
        </w:rPr>
        <w:t>Debby Galloway</w:t>
      </w:r>
    </w:p>
    <w:p w14:paraId="3801CA13" w14:textId="77777777" w:rsidR="00960384" w:rsidRDefault="00960384" w:rsidP="009603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20AED" w14:textId="77777777" w:rsidR="00960384" w:rsidRDefault="00960384" w:rsidP="00960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sz w:val="24"/>
          <w:szCs w:val="24"/>
        </w:rPr>
        <w:t>motion and VOTED</w:t>
      </w:r>
      <w:r>
        <w:rPr>
          <w:rFonts w:ascii="Times New Roman" w:hAnsi="Times New Roman" w:cs="Times New Roman"/>
          <w:sz w:val="24"/>
          <w:szCs w:val="24"/>
        </w:rPr>
        <w:t xml:space="preserve"> the meeting was dismissed with prayer.</w:t>
      </w:r>
    </w:p>
    <w:p w14:paraId="4459FFA3" w14:textId="77777777" w:rsidR="00960384" w:rsidRDefault="00960384" w:rsidP="009603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0EC60" w14:textId="77777777" w:rsidR="00960384" w:rsidRDefault="00960384" w:rsidP="00960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D6908BF" w14:textId="77777777" w:rsidR="00960384" w:rsidRDefault="00960384" w:rsidP="009603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17A7B" w14:textId="77777777" w:rsidR="00960384" w:rsidRDefault="00960384" w:rsidP="009603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47428" w14:textId="310D75BF" w:rsidR="00960384" w:rsidRPr="00960384" w:rsidRDefault="009D7AFD" w:rsidP="00960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Kathi </w:t>
      </w:r>
      <w:r w:rsidR="0034716F">
        <w:rPr>
          <w:rFonts w:ascii="Times New Roman" w:hAnsi="Times New Roman" w:cs="Times New Roman"/>
          <w:sz w:val="24"/>
          <w:szCs w:val="24"/>
        </w:rPr>
        <w:t>Kinney</w:t>
      </w:r>
      <w:r w:rsidR="00960384">
        <w:rPr>
          <w:rFonts w:ascii="Times New Roman" w:hAnsi="Times New Roman" w:cs="Times New Roman"/>
          <w:sz w:val="24"/>
          <w:szCs w:val="24"/>
        </w:rPr>
        <w:t>, Clerk</w:t>
      </w:r>
    </w:p>
    <w:p w14:paraId="00291A92" w14:textId="77777777" w:rsidR="00960384" w:rsidRPr="00960384" w:rsidRDefault="00960384" w:rsidP="009603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0384" w:rsidRPr="00960384" w:rsidSect="00C61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D00D8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504D" w:themeColor="accent2"/>
      </w:rPr>
    </w:lvl>
  </w:abstractNum>
  <w:abstractNum w:abstractNumId="1" w15:restartNumberingAfterBreak="0">
    <w:nsid w:val="02B34656"/>
    <w:multiLevelType w:val="hybridMultilevel"/>
    <w:tmpl w:val="32C07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311F"/>
    <w:multiLevelType w:val="hybridMultilevel"/>
    <w:tmpl w:val="47585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76A37"/>
    <w:multiLevelType w:val="hybridMultilevel"/>
    <w:tmpl w:val="1E809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7F7214"/>
    <w:multiLevelType w:val="hybridMultilevel"/>
    <w:tmpl w:val="5080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019C6"/>
    <w:multiLevelType w:val="hybridMultilevel"/>
    <w:tmpl w:val="11F2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5C32"/>
    <w:multiLevelType w:val="hybridMultilevel"/>
    <w:tmpl w:val="D95C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D2"/>
    <w:rsid w:val="000173F3"/>
    <w:rsid w:val="0004296C"/>
    <w:rsid w:val="00066CEA"/>
    <w:rsid w:val="00073A13"/>
    <w:rsid w:val="000917E1"/>
    <w:rsid w:val="00092BEB"/>
    <w:rsid w:val="000A2DF5"/>
    <w:rsid w:val="000E3886"/>
    <w:rsid w:val="00160900"/>
    <w:rsid w:val="00184995"/>
    <w:rsid w:val="00191BCE"/>
    <w:rsid w:val="001C189D"/>
    <w:rsid w:val="001D3C2D"/>
    <w:rsid w:val="001E4656"/>
    <w:rsid w:val="00227625"/>
    <w:rsid w:val="002368C4"/>
    <w:rsid w:val="002511E9"/>
    <w:rsid w:val="00267616"/>
    <w:rsid w:val="002A093B"/>
    <w:rsid w:val="002A72B8"/>
    <w:rsid w:val="002D2AD4"/>
    <w:rsid w:val="0034679C"/>
    <w:rsid w:val="00346C6D"/>
    <w:rsid w:val="0034716F"/>
    <w:rsid w:val="003919A0"/>
    <w:rsid w:val="003A5694"/>
    <w:rsid w:val="003C283A"/>
    <w:rsid w:val="00461661"/>
    <w:rsid w:val="00472573"/>
    <w:rsid w:val="004B053A"/>
    <w:rsid w:val="004B5839"/>
    <w:rsid w:val="004C39A0"/>
    <w:rsid w:val="00535FCB"/>
    <w:rsid w:val="005B6334"/>
    <w:rsid w:val="005F0723"/>
    <w:rsid w:val="00601AEE"/>
    <w:rsid w:val="00620E05"/>
    <w:rsid w:val="00630141"/>
    <w:rsid w:val="00674955"/>
    <w:rsid w:val="0068220A"/>
    <w:rsid w:val="00712303"/>
    <w:rsid w:val="00740535"/>
    <w:rsid w:val="00746F90"/>
    <w:rsid w:val="00767320"/>
    <w:rsid w:val="007B6BC3"/>
    <w:rsid w:val="007B7B0B"/>
    <w:rsid w:val="007D439C"/>
    <w:rsid w:val="00800E17"/>
    <w:rsid w:val="00854A4A"/>
    <w:rsid w:val="0087462A"/>
    <w:rsid w:val="008A4312"/>
    <w:rsid w:val="008B429D"/>
    <w:rsid w:val="008E1B66"/>
    <w:rsid w:val="008E3D48"/>
    <w:rsid w:val="009014C4"/>
    <w:rsid w:val="00960384"/>
    <w:rsid w:val="00964C2C"/>
    <w:rsid w:val="009771A1"/>
    <w:rsid w:val="009C4D75"/>
    <w:rsid w:val="009D7AFD"/>
    <w:rsid w:val="009F7242"/>
    <w:rsid w:val="00A11F44"/>
    <w:rsid w:val="00A20A85"/>
    <w:rsid w:val="00AE3891"/>
    <w:rsid w:val="00AF35DC"/>
    <w:rsid w:val="00B66FC2"/>
    <w:rsid w:val="00B71AE5"/>
    <w:rsid w:val="00B83802"/>
    <w:rsid w:val="00B871E7"/>
    <w:rsid w:val="00B919A1"/>
    <w:rsid w:val="00B979A6"/>
    <w:rsid w:val="00BA6D4B"/>
    <w:rsid w:val="00BC787C"/>
    <w:rsid w:val="00BE0ABD"/>
    <w:rsid w:val="00BF74FD"/>
    <w:rsid w:val="00C16FDD"/>
    <w:rsid w:val="00C27944"/>
    <w:rsid w:val="00C35847"/>
    <w:rsid w:val="00C56702"/>
    <w:rsid w:val="00C57F7B"/>
    <w:rsid w:val="00C61C50"/>
    <w:rsid w:val="00CB0AEF"/>
    <w:rsid w:val="00D21161"/>
    <w:rsid w:val="00D54F0B"/>
    <w:rsid w:val="00D75F51"/>
    <w:rsid w:val="00D821C3"/>
    <w:rsid w:val="00DB5E52"/>
    <w:rsid w:val="00E1001D"/>
    <w:rsid w:val="00E153D2"/>
    <w:rsid w:val="00E16C1F"/>
    <w:rsid w:val="00E4314B"/>
    <w:rsid w:val="00EC6B3A"/>
    <w:rsid w:val="00ED2DE6"/>
    <w:rsid w:val="00ED7896"/>
    <w:rsid w:val="00FA4A0C"/>
    <w:rsid w:val="00FB502F"/>
    <w:rsid w:val="00FD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4824"/>
  <w15:docId w15:val="{55EBE0AF-F8A7-444D-85FC-4E0765B0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384"/>
    <w:pPr>
      <w:ind w:left="720"/>
      <w:contextualSpacing/>
    </w:pPr>
  </w:style>
  <w:style w:type="paragraph" w:styleId="ListBullet">
    <w:name w:val="List Bullet"/>
    <w:basedOn w:val="Normal"/>
    <w:unhideWhenUsed/>
    <w:rsid w:val="00C27944"/>
    <w:pPr>
      <w:numPr>
        <w:numId w:val="4"/>
      </w:numPr>
      <w:tabs>
        <w:tab w:val="left" w:pos="270"/>
      </w:tabs>
      <w:spacing w:after="0" w:line="300" w:lineRule="auto"/>
      <w:ind w:left="288" w:hanging="288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i%20Donnett\Desktop\Stated%20Mee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Stated Meeting Template</Template>
  <TotalTime>428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Donnett</dc:creator>
  <cp:lastModifiedBy>Kathi Kinney</cp:lastModifiedBy>
  <cp:revision>19</cp:revision>
  <dcterms:created xsi:type="dcterms:W3CDTF">2024-01-29T21:47:00Z</dcterms:created>
  <dcterms:modified xsi:type="dcterms:W3CDTF">2024-03-21T23:41:00Z</dcterms:modified>
</cp:coreProperties>
</file>